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5663F" w:rsidRDefault="0035663F">
      <w:pPr>
        <w:pStyle w:val="normal0"/>
        <w:jc w:val="center"/>
      </w:pPr>
      <w:r>
        <w:rPr>
          <w:b/>
          <w:u w:val="single"/>
        </w:rPr>
        <w:t>Considerations when looking at a College</w:t>
      </w:r>
    </w:p>
    <w:p w:rsidR="0035663F" w:rsidRDefault="0035663F">
      <w:pPr>
        <w:pStyle w:val="normal0"/>
        <w:jc w:val="center"/>
      </w:pPr>
    </w:p>
    <w:p w:rsidR="0035663F" w:rsidRDefault="0035663F">
      <w:pPr>
        <w:pStyle w:val="normal0"/>
      </w:pPr>
      <w:r>
        <w:rPr>
          <w:b/>
        </w:rPr>
        <w:t>The environment and facilities</w:t>
      </w:r>
    </w:p>
    <w:p w:rsidR="0035663F" w:rsidRDefault="0035663F">
      <w:pPr>
        <w:pStyle w:val="normal0"/>
      </w:pPr>
    </w:p>
    <w:p w:rsidR="0035663F" w:rsidRDefault="0035663F">
      <w:pPr>
        <w:pStyle w:val="normal0"/>
        <w:numPr>
          <w:ilvl w:val="0"/>
          <w:numId w:val="1"/>
        </w:numPr>
        <w:ind w:hanging="359"/>
      </w:pPr>
      <w:r>
        <w:t>What services are offered by the campus health/counseling center?</w:t>
      </w:r>
    </w:p>
    <w:p w:rsidR="0035663F" w:rsidRDefault="0035663F">
      <w:pPr>
        <w:pStyle w:val="normal0"/>
        <w:numPr>
          <w:ilvl w:val="0"/>
          <w:numId w:val="1"/>
        </w:numPr>
        <w:ind w:hanging="359"/>
      </w:pPr>
      <w:r>
        <w:t>How safe is the campus?</w:t>
      </w:r>
    </w:p>
    <w:p w:rsidR="0035663F" w:rsidRDefault="0035663F">
      <w:pPr>
        <w:pStyle w:val="normal0"/>
        <w:numPr>
          <w:ilvl w:val="0"/>
          <w:numId w:val="1"/>
        </w:numPr>
        <w:ind w:hanging="359"/>
      </w:pPr>
      <w:r>
        <w:t>Is there on and/or off campus transportation available?</w:t>
      </w:r>
    </w:p>
    <w:p w:rsidR="0035663F" w:rsidRDefault="0035663F">
      <w:pPr>
        <w:pStyle w:val="normal0"/>
        <w:numPr>
          <w:ilvl w:val="0"/>
          <w:numId w:val="1"/>
        </w:numPr>
        <w:ind w:hanging="359"/>
      </w:pPr>
      <w:r>
        <w:t>Are the dorms spread around campus or in one area?</w:t>
      </w:r>
    </w:p>
    <w:p w:rsidR="0035663F" w:rsidRDefault="0035663F">
      <w:pPr>
        <w:pStyle w:val="normal0"/>
        <w:numPr>
          <w:ilvl w:val="0"/>
          <w:numId w:val="1"/>
        </w:numPr>
        <w:ind w:hanging="359"/>
      </w:pPr>
      <w:r>
        <w:t>Are there security measures in residence halls?</w:t>
      </w:r>
    </w:p>
    <w:p w:rsidR="0035663F" w:rsidRDefault="0035663F">
      <w:pPr>
        <w:pStyle w:val="normal0"/>
        <w:numPr>
          <w:ilvl w:val="0"/>
          <w:numId w:val="1"/>
        </w:numPr>
        <w:ind w:hanging="359"/>
      </w:pPr>
      <w:r>
        <w:t>Are there campus police and do they patrol regularly?</w:t>
      </w:r>
    </w:p>
    <w:p w:rsidR="0035663F" w:rsidRDefault="0035663F">
      <w:pPr>
        <w:pStyle w:val="normal0"/>
        <w:numPr>
          <w:ilvl w:val="0"/>
          <w:numId w:val="1"/>
        </w:numPr>
        <w:ind w:hanging="359"/>
      </w:pPr>
      <w:r>
        <w:t>Are the dining halls easily accessible?</w:t>
      </w:r>
    </w:p>
    <w:p w:rsidR="0035663F" w:rsidRDefault="0035663F">
      <w:pPr>
        <w:pStyle w:val="normal0"/>
        <w:numPr>
          <w:ilvl w:val="0"/>
          <w:numId w:val="1"/>
        </w:numPr>
        <w:ind w:hanging="359"/>
      </w:pPr>
      <w:r>
        <w:t>Do the dining halls have a good variety of choices?</w:t>
      </w:r>
    </w:p>
    <w:p w:rsidR="0035663F" w:rsidRDefault="0035663F">
      <w:pPr>
        <w:pStyle w:val="normal0"/>
        <w:numPr>
          <w:ilvl w:val="0"/>
          <w:numId w:val="1"/>
        </w:numPr>
        <w:ind w:hanging="359"/>
      </w:pPr>
      <w:r>
        <w:t>How many dorm rooms share a restroom?</w:t>
      </w:r>
    </w:p>
    <w:p w:rsidR="0035663F" w:rsidRDefault="0035663F">
      <w:pPr>
        <w:pStyle w:val="normal0"/>
        <w:numPr>
          <w:ilvl w:val="0"/>
          <w:numId w:val="1"/>
        </w:numPr>
        <w:ind w:hanging="359"/>
      </w:pPr>
      <w:r>
        <w:t>Do the rooms have Wifi?</w:t>
      </w:r>
    </w:p>
    <w:p w:rsidR="0035663F" w:rsidRDefault="0035663F">
      <w:pPr>
        <w:pStyle w:val="normal0"/>
        <w:numPr>
          <w:ilvl w:val="0"/>
          <w:numId w:val="1"/>
        </w:numPr>
        <w:ind w:hanging="359"/>
      </w:pPr>
      <w:r>
        <w:t>Are the dorms single sex or co ed?</w:t>
      </w:r>
    </w:p>
    <w:p w:rsidR="0035663F" w:rsidRDefault="0035663F">
      <w:pPr>
        <w:pStyle w:val="normal0"/>
        <w:numPr>
          <w:ilvl w:val="0"/>
          <w:numId w:val="1"/>
        </w:numPr>
        <w:ind w:hanging="359"/>
      </w:pPr>
      <w:r>
        <w:t>How large are the rooms?  Is there enough space for you to comfortably study?</w:t>
      </w:r>
    </w:p>
    <w:p w:rsidR="0035663F" w:rsidRDefault="0035663F">
      <w:pPr>
        <w:pStyle w:val="normal0"/>
        <w:numPr>
          <w:ilvl w:val="0"/>
          <w:numId w:val="1"/>
        </w:numPr>
        <w:ind w:hanging="359"/>
      </w:pPr>
      <w:r>
        <w:t>Are there shops nearby to get your necessities?</w:t>
      </w:r>
    </w:p>
    <w:p w:rsidR="0035663F" w:rsidRDefault="0035663F">
      <w:pPr>
        <w:pStyle w:val="normal0"/>
        <w:numPr>
          <w:ilvl w:val="0"/>
          <w:numId w:val="1"/>
        </w:numPr>
        <w:ind w:hanging="359"/>
      </w:pPr>
      <w:r>
        <w:t>Are there enough apartments in the area if you choose to move out of the dorms in the future?</w:t>
      </w:r>
    </w:p>
    <w:p w:rsidR="0035663F" w:rsidRDefault="0035663F">
      <w:pPr>
        <w:pStyle w:val="normal0"/>
        <w:numPr>
          <w:ilvl w:val="0"/>
          <w:numId w:val="1"/>
        </w:numPr>
        <w:ind w:hanging="359"/>
      </w:pPr>
      <w:r>
        <w:t>Do you feel comfortable with the size of the campus and the number of students?</w:t>
      </w:r>
    </w:p>
    <w:p w:rsidR="0035663F" w:rsidRDefault="0035663F">
      <w:pPr>
        <w:pStyle w:val="normal0"/>
        <w:numPr>
          <w:ilvl w:val="0"/>
          <w:numId w:val="1"/>
        </w:numPr>
        <w:ind w:hanging="359"/>
      </w:pPr>
      <w:r>
        <w:t>How much parking is available and how much does it cost?</w:t>
      </w:r>
    </w:p>
    <w:p w:rsidR="0035663F" w:rsidRDefault="0035663F">
      <w:pPr>
        <w:pStyle w:val="normal0"/>
        <w:numPr>
          <w:ilvl w:val="0"/>
          <w:numId w:val="1"/>
        </w:numPr>
        <w:ind w:hanging="359"/>
      </w:pPr>
      <w:r>
        <w:t>Are there any upcoming changes to facilities?</w:t>
      </w:r>
    </w:p>
    <w:p w:rsidR="0035663F" w:rsidRDefault="0035663F">
      <w:pPr>
        <w:pStyle w:val="normal0"/>
        <w:numPr>
          <w:ilvl w:val="0"/>
          <w:numId w:val="1"/>
        </w:numPr>
        <w:ind w:hanging="359"/>
      </w:pPr>
      <w:r>
        <w:t>Are the research facilities up to modern standards (or beyond)?</w:t>
      </w:r>
    </w:p>
    <w:p w:rsidR="0035663F" w:rsidRDefault="0035663F">
      <w:pPr>
        <w:pStyle w:val="normal0"/>
      </w:pPr>
    </w:p>
    <w:p w:rsidR="0035663F" w:rsidRDefault="0035663F">
      <w:pPr>
        <w:pStyle w:val="normal0"/>
      </w:pPr>
    </w:p>
    <w:p w:rsidR="0035663F" w:rsidRDefault="0035663F">
      <w:pPr>
        <w:pStyle w:val="normal0"/>
      </w:pPr>
      <w:r>
        <w:rPr>
          <w:b/>
        </w:rPr>
        <w:t>Questions to ask current students</w:t>
      </w:r>
    </w:p>
    <w:p w:rsidR="0035663F" w:rsidRDefault="0035663F">
      <w:pPr>
        <w:pStyle w:val="normal0"/>
      </w:pPr>
    </w:p>
    <w:p w:rsidR="0035663F" w:rsidRDefault="0035663F">
      <w:pPr>
        <w:pStyle w:val="normal0"/>
        <w:numPr>
          <w:ilvl w:val="0"/>
          <w:numId w:val="4"/>
        </w:numPr>
        <w:ind w:hanging="359"/>
      </w:pPr>
      <w:r>
        <w:t>Are your professors accessible if you need help?</w:t>
      </w:r>
    </w:p>
    <w:p w:rsidR="0035663F" w:rsidRDefault="0035663F">
      <w:pPr>
        <w:pStyle w:val="normal0"/>
        <w:numPr>
          <w:ilvl w:val="0"/>
          <w:numId w:val="4"/>
        </w:numPr>
        <w:ind w:hanging="359"/>
      </w:pPr>
      <w:r>
        <w:t>Do most students leave on the weekends?</w:t>
      </w:r>
    </w:p>
    <w:p w:rsidR="0035663F" w:rsidRDefault="0035663F">
      <w:pPr>
        <w:pStyle w:val="normal0"/>
        <w:numPr>
          <w:ilvl w:val="0"/>
          <w:numId w:val="4"/>
        </w:numPr>
        <w:ind w:hanging="359"/>
      </w:pPr>
      <w:r>
        <w:t>Does the greek system dominate the campus social life?</w:t>
      </w:r>
    </w:p>
    <w:p w:rsidR="0035663F" w:rsidRDefault="0035663F">
      <w:pPr>
        <w:pStyle w:val="normal0"/>
        <w:numPr>
          <w:ilvl w:val="0"/>
          <w:numId w:val="4"/>
        </w:numPr>
        <w:ind w:hanging="359"/>
      </w:pPr>
      <w:r>
        <w:t>How many students are in your classes?</w:t>
      </w:r>
    </w:p>
    <w:p w:rsidR="0035663F" w:rsidRDefault="0035663F">
      <w:pPr>
        <w:pStyle w:val="normal0"/>
        <w:numPr>
          <w:ilvl w:val="0"/>
          <w:numId w:val="4"/>
        </w:numPr>
        <w:ind w:hanging="359"/>
      </w:pPr>
      <w:r>
        <w:t>How well does the Wifi work around campus?</w:t>
      </w:r>
    </w:p>
    <w:p w:rsidR="0035663F" w:rsidRDefault="0035663F">
      <w:pPr>
        <w:pStyle w:val="normal0"/>
        <w:numPr>
          <w:ilvl w:val="0"/>
          <w:numId w:val="4"/>
        </w:numPr>
        <w:ind w:hanging="359"/>
      </w:pPr>
      <w:r>
        <w:t>How hard do you have to work to do well in classes?</w:t>
      </w:r>
    </w:p>
    <w:p w:rsidR="0035663F" w:rsidRDefault="0035663F">
      <w:pPr>
        <w:pStyle w:val="normal0"/>
        <w:numPr>
          <w:ilvl w:val="0"/>
          <w:numId w:val="4"/>
        </w:numPr>
        <w:ind w:hanging="359"/>
      </w:pPr>
      <w:r>
        <w:t>How often are your classes taught by teacher assistants?</w:t>
      </w:r>
    </w:p>
    <w:p w:rsidR="0035663F" w:rsidRDefault="0035663F">
      <w:pPr>
        <w:pStyle w:val="normal0"/>
        <w:numPr>
          <w:ilvl w:val="0"/>
          <w:numId w:val="4"/>
        </w:numPr>
        <w:ind w:hanging="359"/>
      </w:pPr>
      <w:r>
        <w:t>How is the food in the residence halls?</w:t>
      </w:r>
    </w:p>
    <w:p w:rsidR="0035663F" w:rsidRDefault="0035663F">
      <w:pPr>
        <w:pStyle w:val="normal0"/>
        <w:numPr>
          <w:ilvl w:val="0"/>
          <w:numId w:val="4"/>
        </w:numPr>
        <w:ind w:hanging="359"/>
      </w:pPr>
      <w:r>
        <w:t>How is the school climate and school spirit?</w:t>
      </w:r>
    </w:p>
    <w:p w:rsidR="0035663F" w:rsidRDefault="0035663F">
      <w:pPr>
        <w:pStyle w:val="normal0"/>
        <w:numPr>
          <w:ilvl w:val="0"/>
          <w:numId w:val="4"/>
        </w:numPr>
        <w:ind w:hanging="359"/>
      </w:pPr>
      <w:r>
        <w:t>What do students do with their free time?</w:t>
      </w:r>
    </w:p>
    <w:p w:rsidR="0035663F" w:rsidRDefault="0035663F">
      <w:pPr>
        <w:pStyle w:val="normal0"/>
        <w:numPr>
          <w:ilvl w:val="0"/>
          <w:numId w:val="4"/>
        </w:numPr>
        <w:ind w:hanging="359"/>
      </w:pPr>
      <w:r>
        <w:t>Do you feel like you are getting appropriate advisement?</w:t>
      </w:r>
    </w:p>
    <w:p w:rsidR="0035663F" w:rsidRDefault="0035663F">
      <w:pPr>
        <w:pStyle w:val="normal0"/>
      </w:pPr>
    </w:p>
    <w:p w:rsidR="0035663F" w:rsidRDefault="0035663F">
      <w:pPr>
        <w:pStyle w:val="normal0"/>
      </w:pPr>
    </w:p>
    <w:p w:rsidR="0035663F" w:rsidRDefault="0035663F">
      <w:pPr>
        <w:pStyle w:val="normal0"/>
      </w:pPr>
    </w:p>
    <w:p w:rsidR="0035663F" w:rsidRDefault="0035663F">
      <w:pPr>
        <w:pStyle w:val="normal0"/>
      </w:pPr>
    </w:p>
    <w:p w:rsidR="0035663F" w:rsidRDefault="0035663F">
      <w:pPr>
        <w:pStyle w:val="normal0"/>
      </w:pPr>
    </w:p>
    <w:p w:rsidR="0035663F" w:rsidRDefault="0035663F">
      <w:pPr>
        <w:pStyle w:val="normal0"/>
      </w:pPr>
    </w:p>
    <w:p w:rsidR="0035663F" w:rsidRDefault="0035663F">
      <w:pPr>
        <w:pStyle w:val="normal0"/>
      </w:pPr>
    </w:p>
    <w:p w:rsidR="0035663F" w:rsidRDefault="0035663F">
      <w:pPr>
        <w:pStyle w:val="normal0"/>
      </w:pPr>
    </w:p>
    <w:p w:rsidR="0035663F" w:rsidRDefault="0035663F">
      <w:pPr>
        <w:pStyle w:val="normal0"/>
      </w:pPr>
    </w:p>
    <w:p w:rsidR="0035663F" w:rsidRDefault="0035663F">
      <w:pPr>
        <w:pStyle w:val="normal0"/>
      </w:pPr>
      <w:r>
        <w:rPr>
          <w:b/>
        </w:rPr>
        <w:t>The education and academic programs</w:t>
      </w:r>
    </w:p>
    <w:p w:rsidR="0035663F" w:rsidRDefault="0035663F">
      <w:pPr>
        <w:pStyle w:val="normal0"/>
      </w:pPr>
    </w:p>
    <w:p w:rsidR="0035663F" w:rsidRDefault="0035663F">
      <w:pPr>
        <w:pStyle w:val="normal0"/>
        <w:numPr>
          <w:ilvl w:val="0"/>
          <w:numId w:val="3"/>
        </w:numPr>
        <w:ind w:hanging="359"/>
      </w:pPr>
      <w:r>
        <w:t>What are the job placement or grad school placement rates?</w:t>
      </w:r>
    </w:p>
    <w:p w:rsidR="0035663F" w:rsidRDefault="0035663F">
      <w:pPr>
        <w:pStyle w:val="normal0"/>
        <w:numPr>
          <w:ilvl w:val="0"/>
          <w:numId w:val="3"/>
        </w:numPr>
        <w:ind w:hanging="359"/>
      </w:pPr>
      <w:r>
        <w:t>Are they able to assist with internships?</w:t>
      </w:r>
    </w:p>
    <w:p w:rsidR="0035663F" w:rsidRDefault="0035663F">
      <w:pPr>
        <w:pStyle w:val="normal0"/>
        <w:numPr>
          <w:ilvl w:val="0"/>
          <w:numId w:val="3"/>
        </w:numPr>
        <w:ind w:hanging="359"/>
      </w:pPr>
      <w:r>
        <w:t>Are study abroad programs available?</w:t>
      </w:r>
    </w:p>
    <w:p w:rsidR="0035663F" w:rsidRDefault="0035663F">
      <w:pPr>
        <w:pStyle w:val="normal0"/>
        <w:numPr>
          <w:ilvl w:val="0"/>
          <w:numId w:val="3"/>
        </w:numPr>
        <w:ind w:hanging="359"/>
      </w:pPr>
      <w:r>
        <w:t>What are the strong majors at the school?</w:t>
      </w:r>
    </w:p>
    <w:p w:rsidR="0035663F" w:rsidRDefault="0035663F">
      <w:pPr>
        <w:pStyle w:val="normal0"/>
        <w:numPr>
          <w:ilvl w:val="0"/>
          <w:numId w:val="3"/>
        </w:numPr>
        <w:ind w:hanging="359"/>
      </w:pPr>
      <w:r>
        <w:t>What is the average amount of loans students leave with?</w:t>
      </w:r>
    </w:p>
    <w:p w:rsidR="0035663F" w:rsidRDefault="0035663F">
      <w:pPr>
        <w:pStyle w:val="normal0"/>
        <w:numPr>
          <w:ilvl w:val="0"/>
          <w:numId w:val="3"/>
        </w:numPr>
        <w:ind w:hanging="359"/>
      </w:pPr>
      <w:r>
        <w:t>What is the graduation rate in 4- 6 years?</w:t>
      </w:r>
    </w:p>
    <w:p w:rsidR="0035663F" w:rsidRDefault="0035663F">
      <w:pPr>
        <w:pStyle w:val="normal0"/>
        <w:numPr>
          <w:ilvl w:val="0"/>
          <w:numId w:val="3"/>
        </w:numPr>
        <w:ind w:hanging="359"/>
      </w:pPr>
      <w:r>
        <w:t>What is the retention rate of freshmen into sophomore year?</w:t>
      </w:r>
    </w:p>
    <w:p w:rsidR="0035663F" w:rsidRDefault="0035663F">
      <w:pPr>
        <w:pStyle w:val="normal0"/>
        <w:numPr>
          <w:ilvl w:val="0"/>
          <w:numId w:val="3"/>
        </w:numPr>
        <w:ind w:hanging="359"/>
      </w:pPr>
      <w:r>
        <w:t>Are there automatic grants available to incoming students?</w:t>
      </w:r>
    </w:p>
    <w:p w:rsidR="0035663F" w:rsidRDefault="0035663F">
      <w:pPr>
        <w:pStyle w:val="normal0"/>
        <w:numPr>
          <w:ilvl w:val="0"/>
          <w:numId w:val="3"/>
        </w:numPr>
        <w:ind w:hanging="359"/>
      </w:pPr>
      <w:r>
        <w:t>Do they have a tuition freeze for four years?</w:t>
      </w:r>
    </w:p>
    <w:p w:rsidR="0035663F" w:rsidRDefault="0035663F">
      <w:pPr>
        <w:pStyle w:val="normal0"/>
        <w:numPr>
          <w:ilvl w:val="0"/>
          <w:numId w:val="3"/>
        </w:numPr>
        <w:ind w:hanging="359"/>
      </w:pPr>
      <w:r>
        <w:t xml:space="preserve">Is tutoring and a writing center available to all students?  </w:t>
      </w:r>
    </w:p>
    <w:p w:rsidR="0035663F" w:rsidRDefault="0035663F">
      <w:pPr>
        <w:pStyle w:val="normal0"/>
        <w:numPr>
          <w:ilvl w:val="0"/>
          <w:numId w:val="3"/>
        </w:numPr>
        <w:ind w:hanging="359"/>
      </w:pPr>
      <w:r>
        <w:t>What kind of resources do you have available for students that had special services through high school?</w:t>
      </w:r>
    </w:p>
    <w:p w:rsidR="0035663F" w:rsidRDefault="0035663F">
      <w:pPr>
        <w:pStyle w:val="normal0"/>
        <w:numPr>
          <w:ilvl w:val="0"/>
          <w:numId w:val="3"/>
        </w:numPr>
        <w:ind w:hanging="359"/>
      </w:pPr>
      <w:r>
        <w:t>What types of career services are available?</w:t>
      </w:r>
    </w:p>
    <w:p w:rsidR="0035663F" w:rsidRDefault="0035663F">
      <w:pPr>
        <w:pStyle w:val="normal0"/>
        <w:numPr>
          <w:ilvl w:val="0"/>
          <w:numId w:val="3"/>
        </w:numPr>
        <w:ind w:hanging="359"/>
      </w:pPr>
      <w:r>
        <w:t>Is there an honors program?</w:t>
      </w:r>
    </w:p>
    <w:p w:rsidR="0035663F" w:rsidRDefault="0035663F">
      <w:pPr>
        <w:pStyle w:val="normal0"/>
        <w:numPr>
          <w:ilvl w:val="0"/>
          <w:numId w:val="3"/>
        </w:numPr>
        <w:ind w:hanging="359"/>
      </w:pPr>
      <w:r>
        <w:t>How are advisors assigned to students?</w:t>
      </w:r>
    </w:p>
    <w:p w:rsidR="0035663F" w:rsidRDefault="0035663F">
      <w:pPr>
        <w:pStyle w:val="normal0"/>
        <w:numPr>
          <w:ilvl w:val="0"/>
          <w:numId w:val="3"/>
        </w:numPr>
        <w:ind w:hanging="359"/>
      </w:pPr>
      <w:r>
        <w:t>What assistance is provided to students who are undecided?</w:t>
      </w:r>
    </w:p>
    <w:p w:rsidR="0035663F" w:rsidRDefault="0035663F">
      <w:pPr>
        <w:pStyle w:val="normal0"/>
        <w:numPr>
          <w:ilvl w:val="0"/>
          <w:numId w:val="3"/>
        </w:numPr>
        <w:ind w:hanging="359"/>
      </w:pPr>
      <w:r>
        <w:t>Are they on semesters or trimesters?</w:t>
      </w:r>
    </w:p>
    <w:p w:rsidR="0035663F" w:rsidRDefault="0035663F">
      <w:pPr>
        <w:pStyle w:val="normal0"/>
        <w:numPr>
          <w:ilvl w:val="0"/>
          <w:numId w:val="3"/>
        </w:numPr>
        <w:ind w:hanging="359"/>
      </w:pPr>
      <w:r>
        <w:t>Are textbooks purchased or rented?</w:t>
      </w:r>
    </w:p>
    <w:p w:rsidR="0035663F" w:rsidRDefault="0035663F">
      <w:pPr>
        <w:pStyle w:val="normal0"/>
        <w:numPr>
          <w:ilvl w:val="0"/>
          <w:numId w:val="3"/>
        </w:numPr>
        <w:ind w:hanging="359"/>
      </w:pPr>
      <w:r>
        <w:t xml:space="preserve">What are the admission requirements?  </w:t>
      </w:r>
    </w:p>
    <w:p w:rsidR="0035663F" w:rsidRDefault="0035663F">
      <w:pPr>
        <w:pStyle w:val="normal0"/>
        <w:numPr>
          <w:ilvl w:val="0"/>
          <w:numId w:val="3"/>
        </w:numPr>
        <w:ind w:hanging="359"/>
      </w:pPr>
      <w:r>
        <w:t>Are there special admission requirements for your major?</w:t>
      </w:r>
    </w:p>
    <w:p w:rsidR="0035663F" w:rsidRDefault="0035663F">
      <w:pPr>
        <w:pStyle w:val="normal0"/>
        <w:numPr>
          <w:ilvl w:val="0"/>
          <w:numId w:val="3"/>
        </w:numPr>
        <w:ind w:hanging="359"/>
      </w:pPr>
      <w:r>
        <w:t>What is the application deadline?</w:t>
      </w:r>
    </w:p>
    <w:p w:rsidR="0035663F" w:rsidRDefault="0035663F">
      <w:pPr>
        <w:pStyle w:val="normal0"/>
        <w:numPr>
          <w:ilvl w:val="0"/>
          <w:numId w:val="3"/>
        </w:numPr>
        <w:ind w:hanging="359"/>
      </w:pPr>
      <w:r>
        <w:t>How are you placed in your classes the first year?</w:t>
      </w:r>
    </w:p>
    <w:p w:rsidR="0035663F" w:rsidRDefault="0035663F">
      <w:pPr>
        <w:pStyle w:val="normal0"/>
        <w:numPr>
          <w:ilvl w:val="0"/>
          <w:numId w:val="3"/>
        </w:numPr>
        <w:ind w:hanging="359"/>
      </w:pPr>
      <w:r>
        <w:t>What research opportunities are available in your field of study?</w:t>
      </w:r>
    </w:p>
    <w:p w:rsidR="0035663F" w:rsidRDefault="0035663F">
      <w:pPr>
        <w:pStyle w:val="normal0"/>
        <w:numPr>
          <w:ilvl w:val="0"/>
          <w:numId w:val="3"/>
        </w:numPr>
        <w:ind w:hanging="359"/>
      </w:pPr>
      <w:r>
        <w:t>When are students required to select a major?</w:t>
      </w:r>
    </w:p>
    <w:p w:rsidR="0035663F" w:rsidRDefault="0035663F">
      <w:pPr>
        <w:pStyle w:val="normal0"/>
      </w:pPr>
    </w:p>
    <w:p w:rsidR="0035663F" w:rsidRDefault="0035663F">
      <w:pPr>
        <w:pStyle w:val="normal0"/>
      </w:pPr>
      <w:r>
        <w:t>The student life</w:t>
      </w:r>
    </w:p>
    <w:p w:rsidR="0035663F" w:rsidRDefault="0035663F">
      <w:pPr>
        <w:pStyle w:val="normal0"/>
        <w:numPr>
          <w:ilvl w:val="0"/>
          <w:numId w:val="2"/>
        </w:numPr>
        <w:ind w:hanging="359"/>
      </w:pPr>
      <w:r>
        <w:t>What kind of clubs are available?</w:t>
      </w:r>
    </w:p>
    <w:p w:rsidR="0035663F" w:rsidRDefault="0035663F">
      <w:pPr>
        <w:pStyle w:val="normal0"/>
        <w:numPr>
          <w:ilvl w:val="0"/>
          <w:numId w:val="2"/>
        </w:numPr>
        <w:ind w:hanging="359"/>
      </w:pPr>
      <w:r>
        <w:t>How many students are involved in the greek system?</w:t>
      </w:r>
    </w:p>
    <w:p w:rsidR="0035663F" w:rsidRDefault="0035663F">
      <w:pPr>
        <w:pStyle w:val="normal0"/>
        <w:numPr>
          <w:ilvl w:val="0"/>
          <w:numId w:val="2"/>
        </w:numPr>
        <w:ind w:hanging="359"/>
      </w:pPr>
      <w:r>
        <w:t>What kind of Intramural sports are available?</w:t>
      </w:r>
    </w:p>
    <w:p w:rsidR="0035663F" w:rsidRDefault="0035663F">
      <w:pPr>
        <w:pStyle w:val="normal0"/>
        <w:numPr>
          <w:ilvl w:val="0"/>
          <w:numId w:val="2"/>
        </w:numPr>
        <w:ind w:hanging="359"/>
      </w:pPr>
      <w:r>
        <w:t>Can you choose your roommate?</w:t>
      </w:r>
    </w:p>
    <w:p w:rsidR="0035663F" w:rsidRDefault="0035663F">
      <w:pPr>
        <w:pStyle w:val="normal0"/>
        <w:numPr>
          <w:ilvl w:val="0"/>
          <w:numId w:val="2"/>
        </w:numPr>
        <w:ind w:hanging="359"/>
      </w:pPr>
      <w:r>
        <w:t>What type of activities are offered by the school?</w:t>
      </w:r>
    </w:p>
    <w:p w:rsidR="0035663F" w:rsidRDefault="0035663F">
      <w:pPr>
        <w:pStyle w:val="normal0"/>
        <w:numPr>
          <w:ilvl w:val="0"/>
          <w:numId w:val="2"/>
        </w:numPr>
        <w:ind w:hanging="359"/>
      </w:pPr>
      <w:r>
        <w:t>What type of student work study is available?</w:t>
      </w:r>
    </w:p>
    <w:p w:rsidR="0035663F" w:rsidRDefault="0035663F">
      <w:pPr>
        <w:pStyle w:val="normal0"/>
        <w:numPr>
          <w:ilvl w:val="0"/>
          <w:numId w:val="2"/>
        </w:numPr>
        <w:ind w:hanging="359"/>
      </w:pPr>
      <w:r>
        <w:t>Is there a recreation facility for your use?</w:t>
      </w:r>
    </w:p>
    <w:p w:rsidR="0035663F" w:rsidRDefault="0035663F">
      <w:pPr>
        <w:pStyle w:val="normal0"/>
      </w:pPr>
    </w:p>
    <w:p w:rsidR="0035663F" w:rsidRDefault="0035663F">
      <w:pPr>
        <w:pStyle w:val="normal0"/>
      </w:pPr>
      <w:r>
        <w:rPr>
          <w:b/>
        </w:rPr>
        <w:t>Do not be afraid to ask to meet with an advisor or a faculty major of your intended area of study.</w:t>
      </w:r>
    </w:p>
    <w:p w:rsidR="0035663F" w:rsidRDefault="0035663F">
      <w:pPr>
        <w:pStyle w:val="normal0"/>
      </w:pPr>
    </w:p>
    <w:p w:rsidR="0035663F" w:rsidRDefault="0035663F">
      <w:pPr>
        <w:pStyle w:val="normal0"/>
      </w:pPr>
      <w:r>
        <w:rPr>
          <w:b/>
        </w:rPr>
        <w:t>You can also ask to sit in on class.  This may be the chance to sit in on a large class so you can see if you feel like you can learn in that setting.</w:t>
      </w:r>
    </w:p>
    <w:p w:rsidR="0035663F" w:rsidRDefault="0035663F">
      <w:pPr>
        <w:pStyle w:val="normal0"/>
      </w:pPr>
    </w:p>
    <w:p w:rsidR="0035663F" w:rsidRDefault="0035663F">
      <w:pPr>
        <w:pStyle w:val="normal0"/>
      </w:pPr>
      <w:r>
        <w:rPr>
          <w:b/>
        </w:rPr>
        <w:t>You can also ask for an overnight visit to be arranged.  This is especially important for athletes so that they can meet players outside of the coaching setting.</w:t>
      </w:r>
    </w:p>
    <w:p w:rsidR="0035663F" w:rsidRDefault="0035663F">
      <w:pPr>
        <w:pStyle w:val="normal0"/>
      </w:pPr>
    </w:p>
    <w:p w:rsidR="0035663F" w:rsidRDefault="0035663F">
      <w:pPr>
        <w:pStyle w:val="normal0"/>
      </w:pPr>
    </w:p>
    <w:sectPr w:rsidR="0035663F" w:rsidSect="0097288A">
      <w:pgSz w:w="12240" w:h="15840"/>
      <w:pgMar w:top="1440" w:right="1440" w:bottom="72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A57B4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5A094464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6ADB1475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73DE4DA9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288A"/>
    <w:rsid w:val="00170872"/>
    <w:rsid w:val="0035663F"/>
    <w:rsid w:val="006A7CC2"/>
    <w:rsid w:val="00724C92"/>
    <w:rsid w:val="00911A62"/>
    <w:rsid w:val="0097288A"/>
    <w:rsid w:val="00DE4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link w:val="Heading1Char"/>
    <w:uiPriority w:val="99"/>
    <w:qFormat/>
    <w:rsid w:val="0097288A"/>
    <w:pPr>
      <w:spacing w:before="200"/>
      <w:outlineLvl w:val="0"/>
    </w:pPr>
    <w:rPr>
      <w:rFonts w:ascii="Trebuchet MS" w:hAnsi="Trebuchet MS" w:cs="Trebuchet MS"/>
      <w:sz w:val="32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97288A"/>
    <w:pPr>
      <w:spacing w:before="200"/>
      <w:outlineLvl w:val="1"/>
    </w:pPr>
    <w:rPr>
      <w:rFonts w:ascii="Trebuchet MS" w:hAnsi="Trebuchet MS" w:cs="Trebuchet MS"/>
      <w:b/>
      <w:sz w:val="2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97288A"/>
    <w:pPr>
      <w:spacing w:before="160"/>
      <w:outlineLvl w:val="2"/>
    </w:pPr>
    <w:rPr>
      <w:rFonts w:ascii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97288A"/>
    <w:pPr>
      <w:spacing w:before="160"/>
      <w:outlineLvl w:val="3"/>
    </w:pPr>
    <w:rPr>
      <w:rFonts w:ascii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97288A"/>
    <w:pPr>
      <w:spacing w:before="160"/>
      <w:outlineLvl w:val="4"/>
    </w:pPr>
    <w:rPr>
      <w:rFonts w:ascii="Trebuchet MS" w:hAnsi="Trebuchet MS" w:cs="Trebuchet MS"/>
      <w:color w:val="666666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97288A"/>
    <w:pPr>
      <w:spacing w:before="160"/>
      <w:outlineLvl w:val="5"/>
    </w:pPr>
    <w:rPr>
      <w:rFonts w:ascii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6CE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F6CE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6CE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F6CE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F6CE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F6CEC"/>
    <w:rPr>
      <w:rFonts w:asciiTheme="minorHAnsi" w:eastAsiaTheme="minorEastAsia" w:hAnsiTheme="minorHAnsi" w:cstheme="minorBidi"/>
      <w:b/>
      <w:bCs/>
    </w:rPr>
  </w:style>
  <w:style w:type="paragraph" w:customStyle="1" w:styleId="normal0">
    <w:name w:val="normal"/>
    <w:uiPriority w:val="99"/>
    <w:rsid w:val="0097288A"/>
    <w:pPr>
      <w:spacing w:line="276" w:lineRule="auto"/>
    </w:pPr>
    <w:rPr>
      <w:rFonts w:ascii="Arial" w:hAnsi="Arial" w:cs="Arial"/>
      <w:color w:val="000000"/>
    </w:rPr>
  </w:style>
  <w:style w:type="paragraph" w:styleId="Title">
    <w:name w:val="Title"/>
    <w:basedOn w:val="normal0"/>
    <w:next w:val="normal0"/>
    <w:link w:val="TitleChar"/>
    <w:uiPriority w:val="99"/>
    <w:qFormat/>
    <w:rsid w:val="0097288A"/>
    <w:rPr>
      <w:rFonts w:ascii="Trebuchet MS" w:hAnsi="Trebuchet MS" w:cs="Trebuchet MS"/>
      <w:sz w:val="42"/>
    </w:rPr>
  </w:style>
  <w:style w:type="character" w:customStyle="1" w:styleId="TitleChar">
    <w:name w:val="Title Char"/>
    <w:basedOn w:val="DefaultParagraphFont"/>
    <w:link w:val="Title"/>
    <w:uiPriority w:val="10"/>
    <w:rsid w:val="00DF6CE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97288A"/>
    <w:pPr>
      <w:spacing w:after="200"/>
    </w:pPr>
    <w:rPr>
      <w:rFonts w:ascii="Trebuchet MS" w:hAnsi="Trebuchet MS" w:cs="Trebuchet MS"/>
      <w:i/>
      <w:color w:val="666666"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DF6CEC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525</Words>
  <Characters>2993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visit questions.docx</dc:title>
  <dc:subject/>
  <dc:creator>jrobinson</dc:creator>
  <cp:keywords/>
  <dc:description/>
  <cp:lastModifiedBy>jrobinson</cp:lastModifiedBy>
  <cp:revision>4</cp:revision>
  <dcterms:created xsi:type="dcterms:W3CDTF">2013-09-24T19:20:00Z</dcterms:created>
  <dcterms:modified xsi:type="dcterms:W3CDTF">2013-09-24T19:21:00Z</dcterms:modified>
</cp:coreProperties>
</file>